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EA" w:rsidRDefault="00CF58F2" w:rsidP="002259EB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643890</wp:posOffset>
            </wp:positionH>
            <wp:positionV relativeFrom="page">
              <wp:posOffset>294640</wp:posOffset>
            </wp:positionV>
            <wp:extent cx="6096000" cy="158940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35" t="6412" r="3258" b="7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8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Default="00367DEA" w:rsidP="002259EB">
      <w:pPr>
        <w:rPr>
          <w:b/>
          <w:bCs/>
          <w:i/>
          <w:iCs/>
        </w:rPr>
      </w:pPr>
    </w:p>
    <w:p w:rsidR="00367DEA" w:rsidRPr="002259EB" w:rsidRDefault="00367DEA" w:rsidP="002259EB">
      <w:pPr>
        <w:jc w:val="right"/>
        <w:rPr>
          <w:b/>
          <w:bCs/>
          <w:i/>
          <w:iCs/>
        </w:rPr>
      </w:pPr>
    </w:p>
    <w:p w:rsidR="00367DEA" w:rsidRPr="002259EB" w:rsidRDefault="00367DEA" w:rsidP="002259EB">
      <w:pPr>
        <w:jc w:val="right"/>
        <w:rPr>
          <w:b/>
        </w:rPr>
      </w:pPr>
      <w:r w:rsidRPr="002259EB">
        <w:rPr>
          <w:b/>
        </w:rPr>
        <w:t>Allegato 2</w:t>
      </w:r>
    </w:p>
    <w:p w:rsidR="00367DEA" w:rsidRPr="00CF58F2" w:rsidRDefault="00564A2E" w:rsidP="00564A2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  <w:r>
        <w:rPr>
          <w:b/>
        </w:rPr>
        <w:t>SCHEDA NUOVE ADOZIONI/CONFERME/SCIVOLAMENTI</w:t>
      </w:r>
      <w:r w:rsidR="00E33355">
        <w:rPr>
          <w:b/>
        </w:rPr>
        <w:t xml:space="preserve"> A.S. _________</w:t>
      </w:r>
    </w:p>
    <w:p w:rsidR="00CF58F2" w:rsidRDefault="00CF58F2" w:rsidP="002259EB">
      <w:pPr>
        <w:pStyle w:val="Intestazione"/>
        <w:tabs>
          <w:tab w:val="clear" w:pos="4819"/>
          <w:tab w:val="clear" w:pos="9638"/>
        </w:tabs>
      </w:pPr>
    </w:p>
    <w:p w:rsidR="00367DEA" w:rsidRDefault="00367DEA" w:rsidP="002259EB">
      <w:pPr>
        <w:pStyle w:val="Corpodeltesto"/>
        <w:rPr>
          <w:sz w:val="20"/>
        </w:rPr>
      </w:pPr>
      <w:r>
        <w:rPr>
          <w:sz w:val="20"/>
        </w:rPr>
        <w:t>Si pr</w:t>
      </w:r>
      <w:r w:rsidR="00564A2E">
        <w:rPr>
          <w:sz w:val="20"/>
        </w:rPr>
        <w:t>ega compilare il quadro sottosta</w:t>
      </w:r>
      <w:r>
        <w:rPr>
          <w:sz w:val="20"/>
        </w:rPr>
        <w:t>nte con i dati richiesti:</w:t>
      </w:r>
    </w:p>
    <w:p w:rsidR="00367DEA" w:rsidRDefault="00367DEA" w:rsidP="002259EB">
      <w:pPr>
        <w:pStyle w:val="Corpodeltesto"/>
        <w:numPr>
          <w:ilvl w:val="0"/>
          <w:numId w:val="14"/>
        </w:numPr>
        <w:rPr>
          <w:sz w:val="20"/>
        </w:rPr>
      </w:pPr>
      <w:r>
        <w:rPr>
          <w:sz w:val="20"/>
        </w:rPr>
        <w:t>in caso di nuova adozione riportare i dati del nuovo testo;</w:t>
      </w:r>
    </w:p>
    <w:p w:rsidR="00367DEA" w:rsidRPr="002259EB" w:rsidRDefault="00367DEA" w:rsidP="002259EB">
      <w:pPr>
        <w:pStyle w:val="Corpodeltesto"/>
        <w:numPr>
          <w:ilvl w:val="0"/>
          <w:numId w:val="14"/>
        </w:numPr>
        <w:rPr>
          <w:sz w:val="20"/>
        </w:rPr>
      </w:pPr>
      <w:r>
        <w:rPr>
          <w:sz w:val="20"/>
        </w:rPr>
        <w:t xml:space="preserve">in caso di scivolamento per le classi successive, riportare i relativi dati, se la nuova adozione è avvenuta negli anni </w:t>
      </w:r>
      <w:r w:rsidRPr="002259EB">
        <w:rPr>
          <w:sz w:val="20"/>
        </w:rPr>
        <w:t>precedenti;</w:t>
      </w:r>
    </w:p>
    <w:p w:rsidR="00367DEA" w:rsidRDefault="00367DEA" w:rsidP="002259EB">
      <w:pPr>
        <w:pStyle w:val="Corpodeltesto"/>
        <w:numPr>
          <w:ilvl w:val="0"/>
          <w:numId w:val="14"/>
        </w:numPr>
        <w:rPr>
          <w:sz w:val="20"/>
        </w:rPr>
      </w:pPr>
      <w:r>
        <w:rPr>
          <w:sz w:val="20"/>
        </w:rPr>
        <w:t>in caso di riconferma riportare i dati del libro in adozione.</w:t>
      </w:r>
    </w:p>
    <w:p w:rsidR="00367DEA" w:rsidRDefault="00367DEA" w:rsidP="002259EB">
      <w:pPr>
        <w:pStyle w:val="Corpodeltesto"/>
        <w:rPr>
          <w:sz w:val="20"/>
        </w:rPr>
      </w:pPr>
    </w:p>
    <w:p w:rsidR="00367DEA" w:rsidRDefault="00367DEA" w:rsidP="002259EB">
      <w:pPr>
        <w:pStyle w:val="Corpodeltesto"/>
        <w:rPr>
          <w:sz w:val="20"/>
        </w:rPr>
      </w:pPr>
      <w:r>
        <w:rPr>
          <w:sz w:val="20"/>
        </w:rPr>
        <w:t xml:space="preserve">Il presente modello </w:t>
      </w:r>
      <w:r>
        <w:rPr>
          <w:b/>
          <w:bCs/>
          <w:sz w:val="20"/>
          <w:u w:val="single"/>
        </w:rPr>
        <w:t>va riconsegnato al Coordinatore della classe al termine del Consiglio di Classe</w:t>
      </w:r>
      <w:r>
        <w:rPr>
          <w:sz w:val="20"/>
        </w:rPr>
        <w:t xml:space="preserve"> </w:t>
      </w:r>
    </w:p>
    <w:p w:rsidR="00367DEA" w:rsidRDefault="00367DEA" w:rsidP="002259EB">
      <w:pPr>
        <w:pStyle w:val="Intestazione"/>
        <w:tabs>
          <w:tab w:val="clear" w:pos="4819"/>
          <w:tab w:val="clear" w:pos="9638"/>
        </w:tabs>
      </w:pP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sz w:val="12"/>
        </w:rPr>
      </w:pPr>
      <w:r>
        <w:t>Prof./</w:t>
      </w:r>
      <w:proofErr w:type="spellStart"/>
      <w:r>
        <w:t>ssa</w:t>
      </w:r>
      <w:proofErr w:type="spellEnd"/>
      <w:r>
        <w:t xml:space="preserve"> </w:t>
      </w:r>
      <w:r>
        <w:rPr>
          <w:sz w:val="12"/>
        </w:rPr>
        <w:t>………………………………………………………………………………………………………………………………………..…………</w:t>
      </w:r>
      <w:r w:rsidR="00564A2E">
        <w:rPr>
          <w:sz w:val="12"/>
        </w:rPr>
        <w:t>…………………………………..</w:t>
      </w:r>
    </w:p>
    <w:p w:rsidR="00367DEA" w:rsidRDefault="00367DEA" w:rsidP="002259EB">
      <w:pPr>
        <w:pStyle w:val="Intestazione"/>
        <w:tabs>
          <w:tab w:val="clear" w:pos="4819"/>
          <w:tab w:val="clear" w:pos="9638"/>
        </w:tabs>
      </w:pPr>
    </w:p>
    <w:p w:rsidR="00367DEA" w:rsidRDefault="00367DEA" w:rsidP="002259EB">
      <w:pPr>
        <w:jc w:val="both"/>
      </w:pPr>
      <w:r>
        <w:t xml:space="preserve">Materia/e </w:t>
      </w:r>
      <w:proofErr w:type="spellStart"/>
      <w:r>
        <w:rPr>
          <w:sz w:val="12"/>
        </w:rPr>
        <w:t>……………………………………………….…………</w:t>
      </w:r>
      <w:proofErr w:type="spellEnd"/>
      <w:r>
        <w:rPr>
          <w:sz w:val="12"/>
        </w:rPr>
        <w:t>..</w:t>
      </w:r>
      <w:r>
        <w:t xml:space="preserve">      Classe </w:t>
      </w:r>
      <w:proofErr w:type="spellStart"/>
      <w:r>
        <w:rPr>
          <w:sz w:val="12"/>
        </w:rPr>
        <w:t>………</w:t>
      </w:r>
      <w:proofErr w:type="spellEnd"/>
      <w:r>
        <w:rPr>
          <w:sz w:val="12"/>
        </w:rPr>
        <w:t>..</w:t>
      </w:r>
      <w:r>
        <w:t xml:space="preserve">  Sez. </w:t>
      </w:r>
      <w:proofErr w:type="spellStart"/>
      <w:r>
        <w:rPr>
          <w:sz w:val="12"/>
        </w:rPr>
        <w:t>…………</w:t>
      </w:r>
      <w:proofErr w:type="spellEnd"/>
      <w:r>
        <w:rPr>
          <w:sz w:val="12"/>
        </w:rPr>
        <w:t>.</w:t>
      </w:r>
      <w:r>
        <w:t xml:space="preserve">  Indirizzo </w:t>
      </w:r>
      <w:proofErr w:type="spellStart"/>
      <w:r>
        <w:rPr>
          <w:sz w:val="12"/>
        </w:rPr>
        <w:t>………………….………</w:t>
      </w:r>
      <w:proofErr w:type="spellEnd"/>
      <w:r>
        <w:rPr>
          <w:sz w:val="12"/>
        </w:rPr>
        <w:t>..</w:t>
      </w:r>
      <w:proofErr w:type="spellStart"/>
      <w:r>
        <w:rPr>
          <w:sz w:val="12"/>
        </w:rPr>
        <w:t>……………</w:t>
      </w:r>
      <w:proofErr w:type="spellEnd"/>
      <w:r>
        <w:rPr>
          <w:sz w:val="12"/>
        </w:rPr>
        <w:t>...</w:t>
      </w:r>
    </w:p>
    <w:p w:rsidR="00367DEA" w:rsidRDefault="00367DEA" w:rsidP="002259EB">
      <w:pPr>
        <w:jc w:val="both"/>
      </w:pPr>
    </w:p>
    <w:p w:rsidR="00367DEA" w:rsidRDefault="00367DEA" w:rsidP="002259EB">
      <w:r>
        <w:t>Dati del/i libro/i di testo proposto/i nella classe:</w:t>
      </w:r>
    </w:p>
    <w:p w:rsidR="00367DEA" w:rsidRDefault="00367DEA" w:rsidP="002259EB">
      <w:pPr>
        <w:rPr>
          <w:sz w:val="18"/>
        </w:rPr>
      </w:pPr>
    </w:p>
    <w:tbl>
      <w:tblPr>
        <w:tblW w:w="10332" w:type="dxa"/>
        <w:jc w:val="center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1"/>
        <w:gridCol w:w="701"/>
        <w:gridCol w:w="2194"/>
        <w:gridCol w:w="429"/>
        <w:gridCol w:w="1855"/>
        <w:gridCol w:w="776"/>
        <w:gridCol w:w="540"/>
        <w:gridCol w:w="596"/>
        <w:gridCol w:w="900"/>
      </w:tblGrid>
      <w:tr w:rsidR="00367DEA" w:rsidTr="002B0FA1">
        <w:trPr>
          <w:trHeight w:val="360"/>
          <w:jc w:val="center"/>
        </w:trPr>
        <w:tc>
          <w:tcPr>
            <w:tcW w:w="2341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Cod. ISBN</w:t>
            </w:r>
          </w:p>
        </w:tc>
        <w:tc>
          <w:tcPr>
            <w:tcW w:w="701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Autore</w:t>
            </w:r>
          </w:p>
        </w:tc>
        <w:tc>
          <w:tcPr>
            <w:tcW w:w="2194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Titolo</w:t>
            </w:r>
          </w:p>
        </w:tc>
        <w:tc>
          <w:tcPr>
            <w:tcW w:w="429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Vol. </w:t>
            </w:r>
          </w:p>
        </w:tc>
        <w:tc>
          <w:tcPr>
            <w:tcW w:w="1855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Editore </w:t>
            </w:r>
          </w:p>
        </w:tc>
        <w:tc>
          <w:tcPr>
            <w:tcW w:w="776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Prezzo</w:t>
            </w:r>
          </w:p>
        </w:tc>
        <w:tc>
          <w:tcPr>
            <w:tcW w:w="540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</w:t>
            </w:r>
          </w:p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Ediz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596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Uso/</w:t>
            </w:r>
          </w:p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 </w:t>
            </w:r>
          </w:p>
        </w:tc>
        <w:tc>
          <w:tcPr>
            <w:tcW w:w="900" w:type="dxa"/>
            <w:vAlign w:val="center"/>
          </w:tcPr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Pos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:rsidR="00367DEA" w:rsidRDefault="00367DEA" w:rsidP="002B0FA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Sciv</w:t>
            </w:r>
            <w:proofErr w:type="spellEnd"/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  <w:tr w:rsidR="00367DEA" w:rsidTr="002B0FA1">
        <w:trPr>
          <w:trHeight w:val="360"/>
          <w:jc w:val="center"/>
        </w:trPr>
        <w:tc>
          <w:tcPr>
            <w:tcW w:w="234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01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2194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429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1855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77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4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367DEA" w:rsidRPr="00350EB8" w:rsidRDefault="00367DEA" w:rsidP="002B0FA1">
            <w:pPr>
              <w:spacing w:line="360" w:lineRule="auto"/>
              <w:jc w:val="center"/>
            </w:pPr>
          </w:p>
        </w:tc>
      </w:tr>
    </w:tbl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sz w:val="14"/>
        </w:rPr>
      </w:pP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</w:p>
    <w:p w:rsidR="00564A2E" w:rsidRDefault="00367DEA" w:rsidP="00564A2E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Cs/>
          <w:sz w:val="16"/>
          <w:szCs w:val="16"/>
          <w:u w:val="single"/>
        </w:rPr>
      </w:pPr>
      <w:r w:rsidRPr="005B3583">
        <w:rPr>
          <w:b/>
          <w:bCs/>
          <w:iCs/>
          <w:sz w:val="16"/>
          <w:szCs w:val="16"/>
          <w:u w:val="single"/>
        </w:rPr>
        <w:t xml:space="preserve">PER LE NUOVE ADOZIONI E’ OBBLIGATORIA </w:t>
      </w:r>
      <w:smartTag w:uri="urn:schemas-microsoft-com:office:smarttags" w:element="PersonName">
        <w:smartTagPr>
          <w:attr w:name="ProductID" w:val="LA RELAZIONE DA"/>
        </w:smartTagPr>
        <w:smartTag w:uri="urn:schemas-microsoft-com:office:smarttags" w:element="PersonName">
          <w:smartTagPr>
            <w:attr w:name="ProductID" w:val="LA RELAZIONE"/>
          </w:smartTagPr>
          <w:r w:rsidRPr="005B3583">
            <w:rPr>
              <w:b/>
              <w:bCs/>
              <w:iCs/>
              <w:sz w:val="16"/>
              <w:szCs w:val="16"/>
              <w:u w:val="single"/>
            </w:rPr>
            <w:t>LA RELAZIONE</w:t>
          </w:r>
        </w:smartTag>
        <w:r w:rsidRPr="005B3583">
          <w:rPr>
            <w:b/>
            <w:bCs/>
            <w:iCs/>
            <w:sz w:val="16"/>
            <w:szCs w:val="16"/>
            <w:u w:val="single"/>
          </w:rPr>
          <w:t xml:space="preserve"> DA</w:t>
        </w:r>
      </w:smartTag>
      <w:r w:rsidRPr="005B3583">
        <w:rPr>
          <w:b/>
          <w:bCs/>
          <w:iCs/>
          <w:sz w:val="16"/>
          <w:szCs w:val="16"/>
          <w:u w:val="single"/>
        </w:rPr>
        <w:t xml:space="preserve"> </w:t>
      </w:r>
      <w:r>
        <w:rPr>
          <w:b/>
          <w:bCs/>
          <w:iCs/>
          <w:sz w:val="16"/>
          <w:szCs w:val="16"/>
          <w:u w:val="single"/>
        </w:rPr>
        <w:t>PRESENTARE IN PRESIDENZA (allegato 1)</w:t>
      </w:r>
    </w:p>
    <w:p w:rsidR="00367DEA" w:rsidRPr="005B3583" w:rsidRDefault="00367DEA" w:rsidP="00564A2E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Cs/>
          <w:sz w:val="16"/>
          <w:szCs w:val="16"/>
          <w:u w:val="single"/>
        </w:rPr>
      </w:pPr>
      <w:r>
        <w:rPr>
          <w:b/>
          <w:bCs/>
          <w:sz w:val="20"/>
          <w:u w:val="single"/>
        </w:rPr>
        <w:t>al termine del Consiglio di Classe</w:t>
      </w: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</w:p>
    <w:p w:rsidR="00367DEA" w:rsidRPr="00D963CC" w:rsidRDefault="00367DEA" w:rsidP="002259EB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  <w:r w:rsidRPr="00564A2E">
        <w:rPr>
          <w:b/>
          <w:bCs/>
          <w:iCs/>
          <w:sz w:val="16"/>
          <w:szCs w:val="16"/>
        </w:rPr>
        <w:t>POS</w:t>
      </w:r>
      <w:r w:rsidRPr="00D963CC">
        <w:rPr>
          <w:bCs/>
          <w:iCs/>
          <w:sz w:val="16"/>
          <w:szCs w:val="16"/>
        </w:rPr>
        <w:t>: se già in possesso</w:t>
      </w:r>
      <w:r w:rsidR="00564A2E">
        <w:rPr>
          <w:b/>
          <w:bCs/>
          <w:iCs/>
          <w:sz w:val="16"/>
          <w:szCs w:val="16"/>
        </w:rPr>
        <w:t>.</w:t>
      </w:r>
    </w:p>
    <w:p w:rsidR="00367DEA" w:rsidRPr="00D963CC" w:rsidRDefault="00367DEA" w:rsidP="002259EB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  <w:proofErr w:type="spellStart"/>
      <w:r w:rsidRPr="00564A2E">
        <w:rPr>
          <w:b/>
          <w:bCs/>
          <w:iCs/>
          <w:sz w:val="16"/>
          <w:szCs w:val="16"/>
        </w:rPr>
        <w:t>SCIV</w:t>
      </w:r>
      <w:proofErr w:type="spellEnd"/>
      <w:r w:rsidRPr="00D963CC">
        <w:rPr>
          <w:bCs/>
          <w:iCs/>
          <w:sz w:val="16"/>
          <w:szCs w:val="16"/>
        </w:rPr>
        <w:t>.: Scivolamento dalla classe precedente.</w:t>
      </w:r>
    </w:p>
    <w:p w:rsidR="00367DEA" w:rsidRPr="00D963CC" w:rsidRDefault="00367DEA" w:rsidP="002259EB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  <w:r w:rsidRPr="00564A2E">
        <w:rPr>
          <w:b/>
          <w:bCs/>
          <w:iCs/>
          <w:sz w:val="16"/>
          <w:szCs w:val="16"/>
        </w:rPr>
        <w:t>NA:</w:t>
      </w:r>
      <w:r w:rsidRPr="00D963CC">
        <w:rPr>
          <w:bCs/>
          <w:iCs/>
          <w:sz w:val="16"/>
          <w:szCs w:val="16"/>
        </w:rPr>
        <w:t xml:space="preserve"> Nuova Adozione</w:t>
      </w:r>
    </w:p>
    <w:p w:rsidR="00564A2E" w:rsidRDefault="00367DEA" w:rsidP="00564A2E">
      <w:pPr>
        <w:pStyle w:val="Intestazione"/>
        <w:tabs>
          <w:tab w:val="clear" w:pos="4819"/>
          <w:tab w:val="clear" w:pos="9638"/>
        </w:tabs>
        <w:rPr>
          <w:bCs/>
          <w:iCs/>
          <w:sz w:val="16"/>
          <w:szCs w:val="16"/>
        </w:rPr>
      </w:pPr>
      <w:r w:rsidRPr="00564A2E">
        <w:rPr>
          <w:b/>
          <w:bCs/>
          <w:iCs/>
          <w:sz w:val="16"/>
          <w:szCs w:val="16"/>
        </w:rPr>
        <w:t>USO</w:t>
      </w:r>
      <w:r w:rsidRPr="00D963CC">
        <w:rPr>
          <w:bCs/>
          <w:iCs/>
          <w:sz w:val="16"/>
          <w:szCs w:val="16"/>
        </w:rPr>
        <w:t xml:space="preserve">: se già in uso nella classe </w:t>
      </w:r>
      <w:r w:rsidR="00564A2E">
        <w:rPr>
          <w:bCs/>
          <w:iCs/>
          <w:sz w:val="16"/>
          <w:szCs w:val="16"/>
        </w:rPr>
        <w:t xml:space="preserve">  </w:t>
      </w:r>
      <w:r w:rsidRPr="00D963CC">
        <w:rPr>
          <w:bCs/>
          <w:iCs/>
          <w:sz w:val="16"/>
          <w:szCs w:val="16"/>
        </w:rPr>
        <w:t>S-</w:t>
      </w:r>
      <w:r w:rsidRPr="00D963CC">
        <w:rPr>
          <w:bCs/>
          <w:iCs/>
          <w:sz w:val="16"/>
          <w:szCs w:val="16"/>
        </w:rPr>
        <w:sym w:font="Symbol" w:char="F03E"/>
      </w:r>
      <w:r w:rsidRPr="00D963CC">
        <w:rPr>
          <w:bCs/>
          <w:iCs/>
          <w:sz w:val="16"/>
          <w:szCs w:val="16"/>
        </w:rPr>
        <w:t xml:space="preserve"> se già in uso nella classe nell’anno precedente / N-</w:t>
      </w:r>
      <w:r w:rsidRPr="00D963CC">
        <w:rPr>
          <w:bCs/>
          <w:iCs/>
          <w:sz w:val="16"/>
          <w:szCs w:val="16"/>
        </w:rPr>
        <w:sym w:font="Symbol" w:char="F03E"/>
      </w:r>
      <w:r w:rsidRPr="00D963CC">
        <w:rPr>
          <w:bCs/>
          <w:iCs/>
          <w:sz w:val="16"/>
          <w:szCs w:val="16"/>
        </w:rPr>
        <w:t xml:space="preserve"> nuova adozione.</w:t>
      </w:r>
      <w:r w:rsidR="00564A2E">
        <w:rPr>
          <w:bCs/>
          <w:iCs/>
          <w:sz w:val="16"/>
          <w:szCs w:val="16"/>
        </w:rPr>
        <w:t xml:space="preserve"> </w:t>
      </w:r>
    </w:p>
    <w:p w:rsidR="00367DEA" w:rsidRDefault="00367DEA" w:rsidP="00564A2E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rPr>
          <w:bCs/>
          <w:iCs/>
          <w:sz w:val="16"/>
          <w:szCs w:val="16"/>
        </w:rPr>
      </w:pPr>
      <w:r w:rsidRPr="00D963CC">
        <w:rPr>
          <w:bCs/>
          <w:iCs/>
          <w:sz w:val="16"/>
          <w:szCs w:val="16"/>
        </w:rPr>
        <w:t>prezzo aggiornato al nuovo catalogo.</w:t>
      </w:r>
    </w:p>
    <w:p w:rsidR="00367DEA" w:rsidRDefault="00367DEA" w:rsidP="00CE5799">
      <w:pPr>
        <w:pStyle w:val="Intestazione"/>
        <w:tabs>
          <w:tab w:val="clear" w:pos="4819"/>
          <w:tab w:val="clear" w:pos="9638"/>
        </w:tabs>
        <w:ind w:left="284"/>
        <w:rPr>
          <w:bCs/>
          <w:iCs/>
          <w:sz w:val="16"/>
          <w:szCs w:val="16"/>
        </w:rPr>
      </w:pP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sz w:val="14"/>
        </w:rPr>
      </w:pP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rPr>
          <w:sz w:val="14"/>
        </w:rPr>
      </w:pPr>
      <w:r>
        <w:t>Data</w:t>
      </w:r>
      <w:r>
        <w:rPr>
          <w:sz w:val="14"/>
        </w:rPr>
        <w:t xml:space="preserve">  </w:t>
      </w:r>
      <w:proofErr w:type="spellStart"/>
      <w:r>
        <w:rPr>
          <w:sz w:val="14"/>
        </w:rPr>
        <w:t>………………….……</w:t>
      </w:r>
      <w:proofErr w:type="spellEnd"/>
      <w:r>
        <w:rPr>
          <w:sz w:val="14"/>
        </w:rPr>
        <w:t>..</w:t>
      </w: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ind w:left="6120"/>
        <w:jc w:val="center"/>
      </w:pPr>
      <w:r>
        <w:t>Firma del docente</w:t>
      </w:r>
    </w:p>
    <w:p w:rsidR="00367DEA" w:rsidRDefault="00367DEA" w:rsidP="002259EB">
      <w:pPr>
        <w:pStyle w:val="Intestazione"/>
        <w:tabs>
          <w:tab w:val="clear" w:pos="4819"/>
          <w:tab w:val="clear" w:pos="9638"/>
        </w:tabs>
        <w:ind w:left="6120"/>
        <w:jc w:val="center"/>
      </w:pPr>
    </w:p>
    <w:p w:rsidR="00367DEA" w:rsidRPr="002259EB" w:rsidRDefault="00367DEA" w:rsidP="002259EB">
      <w:pPr>
        <w:pStyle w:val="Intestazione"/>
        <w:tabs>
          <w:tab w:val="clear" w:pos="4819"/>
          <w:tab w:val="clear" w:pos="9638"/>
        </w:tabs>
        <w:ind w:left="6120"/>
        <w:jc w:val="center"/>
        <w:rPr>
          <w:sz w:val="12"/>
        </w:rPr>
      </w:pPr>
      <w:proofErr w:type="spellStart"/>
      <w:r>
        <w:rPr>
          <w:sz w:val="12"/>
        </w:rPr>
        <w:t>………………………….…………………………………………….</w:t>
      </w:r>
      <w:proofErr w:type="spellEnd"/>
    </w:p>
    <w:sectPr w:rsidR="00367DEA" w:rsidRPr="002259EB" w:rsidSect="00B24EFC">
      <w:pgSz w:w="11906" w:h="16838"/>
      <w:pgMar w:top="28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A45DBB"/>
    <w:multiLevelType w:val="hybridMultilevel"/>
    <w:tmpl w:val="23164A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4547C0"/>
    <w:multiLevelType w:val="hybridMultilevel"/>
    <w:tmpl w:val="B88A171A"/>
    <w:lvl w:ilvl="0" w:tplc="0410000F">
      <w:start w:val="1"/>
      <w:numFmt w:val="decimal"/>
      <w:lvlText w:val="%1."/>
      <w:lvlJc w:val="left"/>
      <w:pPr>
        <w:ind w:left="159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5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1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  <w:rPr>
        <w:rFonts w:cs="Times New Roman"/>
      </w:rPr>
    </w:lvl>
  </w:abstractNum>
  <w:abstractNum w:abstractNumId="3">
    <w:nsid w:val="2D6663F3"/>
    <w:multiLevelType w:val="hybridMultilevel"/>
    <w:tmpl w:val="5E787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3729"/>
    <w:multiLevelType w:val="hybridMultilevel"/>
    <w:tmpl w:val="9ABEF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73AD1"/>
    <w:multiLevelType w:val="hybridMultilevel"/>
    <w:tmpl w:val="CFD01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77237"/>
    <w:multiLevelType w:val="hybridMultilevel"/>
    <w:tmpl w:val="CAC47EF6"/>
    <w:lvl w:ilvl="0" w:tplc="0410000F">
      <w:start w:val="1"/>
      <w:numFmt w:val="decimal"/>
      <w:lvlText w:val="%1."/>
      <w:lvlJc w:val="left"/>
      <w:pPr>
        <w:ind w:left="16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7">
    <w:nsid w:val="4E2A7439"/>
    <w:multiLevelType w:val="hybridMultilevel"/>
    <w:tmpl w:val="C24455B8"/>
    <w:lvl w:ilvl="0" w:tplc="6EEA7E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CB0050"/>
    <w:multiLevelType w:val="hybridMultilevel"/>
    <w:tmpl w:val="34A617A8"/>
    <w:lvl w:ilvl="0" w:tplc="0410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>
    <w:nsid w:val="531816C7"/>
    <w:multiLevelType w:val="hybridMultilevel"/>
    <w:tmpl w:val="1918F7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7E5597"/>
    <w:multiLevelType w:val="hybridMultilevel"/>
    <w:tmpl w:val="2F4259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10694"/>
    <w:multiLevelType w:val="hybridMultilevel"/>
    <w:tmpl w:val="F61E6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0368F"/>
    <w:multiLevelType w:val="hybridMultilevel"/>
    <w:tmpl w:val="A134B4C2"/>
    <w:lvl w:ilvl="0" w:tplc="99CCAD0A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8E2484"/>
    <w:multiLevelType w:val="hybridMultilevel"/>
    <w:tmpl w:val="2730B39A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6A339A"/>
    <w:multiLevelType w:val="hybridMultilevel"/>
    <w:tmpl w:val="B322B2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compat/>
  <w:rsids>
    <w:rsidRoot w:val="00A8112A"/>
    <w:rsid w:val="00006E5C"/>
    <w:rsid w:val="00011458"/>
    <w:rsid w:val="00030393"/>
    <w:rsid w:val="00035B68"/>
    <w:rsid w:val="00035D3B"/>
    <w:rsid w:val="00047989"/>
    <w:rsid w:val="00055D16"/>
    <w:rsid w:val="00084821"/>
    <w:rsid w:val="000F79B3"/>
    <w:rsid w:val="00105F80"/>
    <w:rsid w:val="00113EB7"/>
    <w:rsid w:val="00115EF9"/>
    <w:rsid w:val="001300AC"/>
    <w:rsid w:val="00131E11"/>
    <w:rsid w:val="001347B5"/>
    <w:rsid w:val="00136A7B"/>
    <w:rsid w:val="00137950"/>
    <w:rsid w:val="00140CD3"/>
    <w:rsid w:val="00146643"/>
    <w:rsid w:val="001759DD"/>
    <w:rsid w:val="001968BE"/>
    <w:rsid w:val="00197BA6"/>
    <w:rsid w:val="001B0EE7"/>
    <w:rsid w:val="001B61C8"/>
    <w:rsid w:val="001C6D2F"/>
    <w:rsid w:val="002141A1"/>
    <w:rsid w:val="002159DA"/>
    <w:rsid w:val="002212F3"/>
    <w:rsid w:val="00221C5E"/>
    <w:rsid w:val="002259EB"/>
    <w:rsid w:val="00265C3B"/>
    <w:rsid w:val="002760AE"/>
    <w:rsid w:val="00295A4C"/>
    <w:rsid w:val="002A2D80"/>
    <w:rsid w:val="002A68D1"/>
    <w:rsid w:val="002B0EFC"/>
    <w:rsid w:val="002B0FA1"/>
    <w:rsid w:val="002C0C05"/>
    <w:rsid w:val="002D2737"/>
    <w:rsid w:val="002E038B"/>
    <w:rsid w:val="002E4840"/>
    <w:rsid w:val="002F3937"/>
    <w:rsid w:val="002F5BA7"/>
    <w:rsid w:val="003161C1"/>
    <w:rsid w:val="00321B87"/>
    <w:rsid w:val="00323AA2"/>
    <w:rsid w:val="00324912"/>
    <w:rsid w:val="00327348"/>
    <w:rsid w:val="00347B00"/>
    <w:rsid w:val="00350EB8"/>
    <w:rsid w:val="0035574C"/>
    <w:rsid w:val="003678E7"/>
    <w:rsid w:val="00367DEA"/>
    <w:rsid w:val="003B25BB"/>
    <w:rsid w:val="003E018E"/>
    <w:rsid w:val="003E3E6A"/>
    <w:rsid w:val="003E4BDF"/>
    <w:rsid w:val="004258F5"/>
    <w:rsid w:val="004366CB"/>
    <w:rsid w:val="00456E3E"/>
    <w:rsid w:val="004772F5"/>
    <w:rsid w:val="004A0E4E"/>
    <w:rsid w:val="005037B9"/>
    <w:rsid w:val="00504E1E"/>
    <w:rsid w:val="00523B60"/>
    <w:rsid w:val="005278FC"/>
    <w:rsid w:val="00543252"/>
    <w:rsid w:val="00551C24"/>
    <w:rsid w:val="00564A2E"/>
    <w:rsid w:val="00595AAF"/>
    <w:rsid w:val="005B3583"/>
    <w:rsid w:val="00603F4C"/>
    <w:rsid w:val="00621C74"/>
    <w:rsid w:val="006406F7"/>
    <w:rsid w:val="0064163E"/>
    <w:rsid w:val="006A4881"/>
    <w:rsid w:val="006B678B"/>
    <w:rsid w:val="006D536A"/>
    <w:rsid w:val="00724E33"/>
    <w:rsid w:val="0073143A"/>
    <w:rsid w:val="00750AF3"/>
    <w:rsid w:val="00756984"/>
    <w:rsid w:val="00756B7F"/>
    <w:rsid w:val="007A2635"/>
    <w:rsid w:val="007A3FEA"/>
    <w:rsid w:val="007D2145"/>
    <w:rsid w:val="007E134E"/>
    <w:rsid w:val="007F7E04"/>
    <w:rsid w:val="00884079"/>
    <w:rsid w:val="008B6C8C"/>
    <w:rsid w:val="008E3C25"/>
    <w:rsid w:val="008E6DD3"/>
    <w:rsid w:val="008F7B24"/>
    <w:rsid w:val="009069B3"/>
    <w:rsid w:val="009215C5"/>
    <w:rsid w:val="00933B99"/>
    <w:rsid w:val="00936A41"/>
    <w:rsid w:val="00940710"/>
    <w:rsid w:val="009661F2"/>
    <w:rsid w:val="009B6826"/>
    <w:rsid w:val="009C5E1A"/>
    <w:rsid w:val="009F50EB"/>
    <w:rsid w:val="00A103AF"/>
    <w:rsid w:val="00A177B8"/>
    <w:rsid w:val="00A24B36"/>
    <w:rsid w:val="00A50205"/>
    <w:rsid w:val="00A60BA0"/>
    <w:rsid w:val="00A65130"/>
    <w:rsid w:val="00A8112A"/>
    <w:rsid w:val="00A817EB"/>
    <w:rsid w:val="00A851AE"/>
    <w:rsid w:val="00A90AD6"/>
    <w:rsid w:val="00AA01C4"/>
    <w:rsid w:val="00AB12B5"/>
    <w:rsid w:val="00AB7D38"/>
    <w:rsid w:val="00AE350A"/>
    <w:rsid w:val="00AF2A5B"/>
    <w:rsid w:val="00B1001B"/>
    <w:rsid w:val="00B24EFC"/>
    <w:rsid w:val="00B937CC"/>
    <w:rsid w:val="00BA10A5"/>
    <w:rsid w:val="00BC35CE"/>
    <w:rsid w:val="00BE3E54"/>
    <w:rsid w:val="00BF4F6A"/>
    <w:rsid w:val="00C03421"/>
    <w:rsid w:val="00C3369D"/>
    <w:rsid w:val="00C633FE"/>
    <w:rsid w:val="00CB03AA"/>
    <w:rsid w:val="00CB713A"/>
    <w:rsid w:val="00CC48FB"/>
    <w:rsid w:val="00CC514C"/>
    <w:rsid w:val="00CC6ACE"/>
    <w:rsid w:val="00CC6FA3"/>
    <w:rsid w:val="00CE4EF2"/>
    <w:rsid w:val="00CE5799"/>
    <w:rsid w:val="00CF3C68"/>
    <w:rsid w:val="00CF58F2"/>
    <w:rsid w:val="00D31D1B"/>
    <w:rsid w:val="00D533C2"/>
    <w:rsid w:val="00D80B12"/>
    <w:rsid w:val="00D83FC9"/>
    <w:rsid w:val="00D963CC"/>
    <w:rsid w:val="00DA5693"/>
    <w:rsid w:val="00DC1853"/>
    <w:rsid w:val="00DF05E2"/>
    <w:rsid w:val="00DF070F"/>
    <w:rsid w:val="00E33355"/>
    <w:rsid w:val="00E441DE"/>
    <w:rsid w:val="00E93E5F"/>
    <w:rsid w:val="00ED34A9"/>
    <w:rsid w:val="00EE5C0E"/>
    <w:rsid w:val="00F07447"/>
    <w:rsid w:val="00F621FF"/>
    <w:rsid w:val="00F7472E"/>
    <w:rsid w:val="00FB4C54"/>
    <w:rsid w:val="00FC0101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E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EF9"/>
    <w:pPr>
      <w:keepNext/>
      <w:jc w:val="center"/>
      <w:outlineLvl w:val="0"/>
    </w:pPr>
    <w:rPr>
      <w:rFonts w:ascii="Harrington" w:hAnsi="Harrington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EF9"/>
    <w:rPr>
      <w:rFonts w:ascii="Harrington" w:hAnsi="Harringto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C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5E1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17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51C2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97BA6"/>
    <w:pPr>
      <w:spacing w:before="100" w:beforeAutospacing="1" w:after="100" w:afterAutospacing="1"/>
    </w:pPr>
  </w:style>
  <w:style w:type="character" w:customStyle="1" w:styleId="ff2">
    <w:name w:val="ff2"/>
    <w:basedOn w:val="Carpredefinitoparagrafo"/>
    <w:uiPriority w:val="99"/>
    <w:rsid w:val="00197BA6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197BA6"/>
    <w:rPr>
      <w:rFonts w:cs="Times New Roman"/>
    </w:rPr>
  </w:style>
  <w:style w:type="table" w:styleId="Grigliatabella">
    <w:name w:val="Table Grid"/>
    <w:basedOn w:val="Tabellanormale"/>
    <w:uiPriority w:val="99"/>
    <w:rsid w:val="009B68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2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1B8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2259EB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25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4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o%20M.%20Di%20Caprio\Documents\INTESTAZIONE%20SCELTA%20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SCELTA modello.dotx</Template>
  <TotalTime>7</TotalTime>
  <Pages>1</Pages>
  <Words>174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M. Di Caprio</dc:creator>
  <cp:lastModifiedBy>Lenovo</cp:lastModifiedBy>
  <cp:revision>3</cp:revision>
  <cp:lastPrinted>2015-04-09T09:08:00Z</cp:lastPrinted>
  <dcterms:created xsi:type="dcterms:W3CDTF">2019-04-17T14:39:00Z</dcterms:created>
  <dcterms:modified xsi:type="dcterms:W3CDTF">2019-04-24T09:32:00Z</dcterms:modified>
</cp:coreProperties>
</file>